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5267" w14:textId="77777777" w:rsidR="007575FF" w:rsidRDefault="007575FF">
      <w:pPr>
        <w:pStyle w:val="Heading1"/>
      </w:pPr>
    </w:p>
    <w:p w14:paraId="7A690192" w14:textId="77777777" w:rsidR="00ED7C29" w:rsidRDefault="00ED7C29" w:rsidP="00ED7C29">
      <w:pPr>
        <w:pStyle w:val="Heading1"/>
      </w:pPr>
      <w:r>
        <w:rPr>
          <w:noProof/>
        </w:rPr>
        <w:drawing>
          <wp:anchor distT="0" distB="0" distL="114300" distR="114300" simplePos="0" relativeHeight="251658240" behindDoc="0" locked="0" layoutInCell="1" allowOverlap="1" wp14:anchorId="5DEC257E" wp14:editId="47673827">
            <wp:simplePos x="0" y="0"/>
            <wp:positionH relativeFrom="column">
              <wp:posOffset>-1905</wp:posOffset>
            </wp:positionH>
            <wp:positionV relativeFrom="paragraph">
              <wp:posOffset>118745</wp:posOffset>
            </wp:positionV>
            <wp:extent cx="1657350" cy="92334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oger_Logo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50" cy="923343"/>
                    </a:xfrm>
                    <a:prstGeom prst="rect">
                      <a:avLst/>
                    </a:prstGeom>
                  </pic:spPr>
                </pic:pic>
              </a:graphicData>
            </a:graphic>
          </wp:anchor>
        </w:drawing>
      </w:r>
      <w:r w:rsidR="005967CC">
        <w:t xml:space="preserve"> </w:t>
      </w:r>
      <w:r w:rsidR="004536CA">
        <w:t>Kidz Q is sponsored by Kroger!</w:t>
      </w:r>
    </w:p>
    <w:p w14:paraId="296E46AC" w14:textId="77777777" w:rsidR="008D0133" w:rsidRDefault="00ED7C29" w:rsidP="00ED7C29">
      <w:pPr>
        <w:pStyle w:val="Heading1"/>
      </w:pPr>
      <w:r>
        <w:t xml:space="preserve"> </w:t>
      </w:r>
      <w:r w:rsidR="004536CA">
        <w:t>Madison</w:t>
      </w:r>
      <w:r w:rsidR="00A92CF7">
        <w:t xml:space="preserve"> </w:t>
      </w:r>
      <w:r w:rsidR="00CE53C8">
        <w:t>Ribber</w:t>
      </w:r>
      <w:r w:rsidR="005967CC">
        <w:t>f</w:t>
      </w:r>
      <w:r w:rsidR="0032425A">
        <w:t>est Kidz Q</w:t>
      </w:r>
      <w:r w:rsidR="008D0133" w:rsidRPr="0045170E">
        <w:t xml:space="preserve"> Application</w:t>
      </w:r>
    </w:p>
    <w:p w14:paraId="069A03B0" w14:textId="0522A431" w:rsidR="008D0133" w:rsidRDefault="00D92395" w:rsidP="006D55D2">
      <w:pPr>
        <w:jc w:val="center"/>
      </w:pPr>
      <w:r>
        <w:t xml:space="preserve">Grilling at Madison’s riverfront on Saturday, August </w:t>
      </w:r>
      <w:r w:rsidR="003011A5">
        <w:t>20</w:t>
      </w:r>
      <w:r w:rsidR="00542ACF" w:rsidRPr="00542ACF">
        <w:rPr>
          <w:vertAlign w:val="superscript"/>
        </w:rPr>
        <w:t>th</w:t>
      </w:r>
      <w:r w:rsidR="00542ACF">
        <w:t xml:space="preserve"> </w:t>
      </w:r>
      <w:r>
        <w:t xml:space="preserve">from </w:t>
      </w:r>
      <w:r w:rsidR="0071363C">
        <w:t>9</w:t>
      </w:r>
      <w:r w:rsidR="00ED7C29">
        <w:t xml:space="preserve"> – 11</w:t>
      </w:r>
      <w:r>
        <w:t>am</w:t>
      </w:r>
    </w:p>
    <w:p w14:paraId="5D8C2A30" w14:textId="77777777" w:rsidR="00ED7C29" w:rsidRDefault="00ED7C29" w:rsidP="006D55D2">
      <w:pPr>
        <w:jc w:val="center"/>
      </w:pPr>
    </w:p>
    <w:p w14:paraId="653B5691" w14:textId="77777777" w:rsidR="00ED7C29" w:rsidRDefault="00ED7C29" w:rsidP="006D55D2">
      <w:pPr>
        <w:jc w:val="center"/>
      </w:pPr>
    </w:p>
    <w:p w14:paraId="3074DE6E" w14:textId="77777777" w:rsidR="007575FF" w:rsidRPr="0036244F" w:rsidRDefault="007575FF"/>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14:paraId="43310F21" w14:textId="77777777" w:rsidTr="005967CC">
        <w:trPr>
          <w:jc w:val="center"/>
        </w:trPr>
        <w:tc>
          <w:tcPr>
            <w:tcW w:w="9360" w:type="dxa"/>
            <w:gridSpan w:val="2"/>
            <w:tcBorders>
              <w:top w:val="nil"/>
              <w:left w:val="nil"/>
              <w:bottom w:val="nil"/>
              <w:right w:val="nil"/>
            </w:tcBorders>
            <w:shd w:val="clear" w:color="auto" w:fill="F5F5DC"/>
            <w:vAlign w:val="center"/>
          </w:tcPr>
          <w:p w14:paraId="0E85EF11" w14:textId="77777777" w:rsidR="008D0133" w:rsidRPr="00112AFE" w:rsidRDefault="008D0133">
            <w:pPr>
              <w:pStyle w:val="Heading2"/>
            </w:pPr>
            <w:r>
              <w:t>Contact Information</w:t>
            </w:r>
            <w:r w:rsidR="007575FF">
              <w:t xml:space="preserve"> </w:t>
            </w:r>
          </w:p>
        </w:tc>
      </w:tr>
      <w:tr w:rsidR="008D0133" w14:paraId="40CD0C22" w14:textId="77777777" w:rsidTr="005967CC">
        <w:trPr>
          <w:trHeight w:hRule="exact" w:val="216"/>
          <w:jc w:val="center"/>
        </w:trPr>
        <w:tc>
          <w:tcPr>
            <w:tcW w:w="9360" w:type="dxa"/>
            <w:gridSpan w:val="2"/>
            <w:tcBorders>
              <w:top w:val="nil"/>
              <w:left w:val="nil"/>
              <w:bottom w:val="single" w:sz="4" w:space="0" w:color="B4C3AF"/>
              <w:right w:val="nil"/>
            </w:tcBorders>
            <w:shd w:val="clear" w:color="auto" w:fill="auto"/>
          </w:tcPr>
          <w:p w14:paraId="4C1E486B" w14:textId="77777777" w:rsidR="008D0133" w:rsidRPr="00112AFE" w:rsidRDefault="008D0133">
            <w:pPr>
              <w:pStyle w:val="Body"/>
            </w:pPr>
          </w:p>
        </w:tc>
      </w:tr>
      <w:tr w:rsidR="008D0133" w14:paraId="65389501"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5575756" w14:textId="77777777" w:rsidR="007575FF" w:rsidRPr="00112AFE" w:rsidRDefault="007575FF">
            <w:pPr>
              <w:pStyle w:val="Body"/>
            </w:pPr>
            <w:r>
              <w:t xml:space="preserve">Child’s </w:t>
            </w:r>
            <w:r w:rsidR="008D0133">
              <w:t>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2BE2FB2" w14:textId="77777777" w:rsidR="008D0133" w:rsidRDefault="008D0133">
            <w:pPr>
              <w:pStyle w:val="Body"/>
            </w:pPr>
          </w:p>
        </w:tc>
      </w:tr>
      <w:tr w:rsidR="007575FF" w14:paraId="53A536F4"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6B9434B" w14:textId="77777777" w:rsidR="007575FF" w:rsidRDefault="007575FF">
            <w:pPr>
              <w:pStyle w:val="Body"/>
            </w:pPr>
            <w:r>
              <w:t>Parent/Guardian’s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C577EB8" w14:textId="77777777" w:rsidR="007575FF" w:rsidRPr="005967CC" w:rsidRDefault="007575FF">
            <w:pPr>
              <w:rPr>
                <w:rFonts w:ascii="Arial" w:hAnsi="Arial"/>
              </w:rPr>
            </w:pPr>
          </w:p>
        </w:tc>
      </w:tr>
      <w:tr w:rsidR="008D0133" w14:paraId="3E3ACC94"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43A0DE1" w14:textId="77777777" w:rsidR="008D0133" w:rsidRPr="00112AFE" w:rsidRDefault="007575FF">
            <w:pPr>
              <w:pStyle w:val="Body"/>
            </w:pPr>
            <w:r>
              <w:t xml:space="preserve">Parent’s </w:t>
            </w:r>
            <w:r w:rsidR="008D0133" w:rsidRPr="00112AFE">
              <w:t>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2331F0B" w14:textId="77777777" w:rsidR="008D0133" w:rsidRPr="005967CC" w:rsidRDefault="008D0133">
            <w:pPr>
              <w:rPr>
                <w:rFonts w:ascii="Arial" w:hAnsi="Arial"/>
              </w:rPr>
            </w:pPr>
          </w:p>
        </w:tc>
      </w:tr>
      <w:tr w:rsidR="008D0133" w14:paraId="40ACF437"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0C70C99" w14:textId="77777777" w:rsidR="008D0133" w:rsidRPr="00112AFE" w:rsidRDefault="008D0133">
            <w:pPr>
              <w:pStyle w:val="Body"/>
            </w:pPr>
            <w:r>
              <w:t>City ST ZIP Code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F3B4AB0" w14:textId="77777777" w:rsidR="008D0133" w:rsidRPr="005967CC" w:rsidRDefault="008D0133">
            <w:pPr>
              <w:rPr>
                <w:rFonts w:ascii="Arial" w:hAnsi="Arial"/>
              </w:rPr>
            </w:pPr>
          </w:p>
        </w:tc>
      </w:tr>
      <w:tr w:rsidR="008D0133" w14:paraId="42E1D36D"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621B740" w14:textId="77777777" w:rsidR="008D0133" w:rsidRPr="00112AFE" w:rsidRDefault="008D0133">
            <w:pPr>
              <w:pStyle w:val="Body"/>
            </w:pPr>
            <w:r>
              <w:t>Home Phone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67FE0DA" w14:textId="77777777" w:rsidR="008D0133" w:rsidRPr="005967CC" w:rsidRDefault="008D0133">
            <w:pPr>
              <w:rPr>
                <w:rFonts w:ascii="Arial" w:hAnsi="Arial"/>
              </w:rPr>
            </w:pPr>
          </w:p>
        </w:tc>
      </w:tr>
      <w:tr w:rsidR="008D0133" w14:paraId="4AE31D46"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C78DA55" w14:textId="77777777" w:rsidR="008D0133" w:rsidRPr="00112AFE" w:rsidRDefault="007575FF">
            <w:pPr>
              <w:pStyle w:val="Body"/>
            </w:pPr>
            <w:r>
              <w:t>Cell</w:t>
            </w:r>
            <w:r w:rsidR="008D0133">
              <w:t xml:space="preserve"> </w:t>
            </w:r>
            <w:r w:rsidR="008D0133" w:rsidRPr="00112AFE">
              <w:t>Phone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35CD1A2" w14:textId="77777777" w:rsidR="008D0133" w:rsidRPr="005967CC" w:rsidRDefault="008D0133">
            <w:pPr>
              <w:rPr>
                <w:rFonts w:ascii="Arial" w:hAnsi="Arial"/>
              </w:rPr>
            </w:pPr>
          </w:p>
        </w:tc>
      </w:tr>
      <w:tr w:rsidR="008D0133" w14:paraId="60795C1F" w14:textId="77777777" w:rsidTr="005967CC">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5E6F627" w14:textId="77777777" w:rsidR="008D0133" w:rsidRPr="00112AFE" w:rsidRDefault="008D0133">
            <w:pPr>
              <w:pStyle w:val="Body"/>
            </w:pPr>
            <w:r w:rsidRPr="00112AFE">
              <w:t>E-</w:t>
            </w:r>
            <w:r>
              <w:t>M</w:t>
            </w:r>
            <w:r w:rsidRPr="00112AFE">
              <w:t>ail</w:t>
            </w:r>
            <w:r>
              <w:t xml:space="preserve">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7DE2FB" w14:textId="77777777" w:rsidR="008D0133" w:rsidRPr="005967CC" w:rsidRDefault="008D0133">
            <w:pPr>
              <w:rPr>
                <w:rFonts w:ascii="Arial" w:hAnsi="Arial"/>
              </w:rPr>
            </w:pPr>
          </w:p>
        </w:tc>
      </w:tr>
      <w:tr w:rsidR="008D0133" w14:paraId="08A2D1C8" w14:textId="77777777" w:rsidTr="005967CC">
        <w:trPr>
          <w:jc w:val="center"/>
        </w:trPr>
        <w:tc>
          <w:tcPr>
            <w:tcW w:w="9360" w:type="dxa"/>
            <w:gridSpan w:val="2"/>
            <w:tcBorders>
              <w:top w:val="nil"/>
              <w:left w:val="nil"/>
              <w:bottom w:val="nil"/>
              <w:right w:val="nil"/>
            </w:tcBorders>
            <w:shd w:val="clear" w:color="auto" w:fill="F5F5DC"/>
            <w:vAlign w:val="center"/>
          </w:tcPr>
          <w:p w14:paraId="2AD00028" w14:textId="77777777" w:rsidR="008D0133" w:rsidRPr="00112AFE" w:rsidRDefault="001A098E">
            <w:pPr>
              <w:pStyle w:val="Heading2"/>
            </w:pPr>
            <w:r>
              <w:t>Age Group</w:t>
            </w:r>
            <w:r w:rsidR="004F6418">
              <w:t xml:space="preserve">                          I need to use one of the Kidz Q grills  ___ yes     ___ no</w:t>
            </w:r>
          </w:p>
        </w:tc>
      </w:tr>
      <w:tr w:rsidR="008D0133" w14:paraId="391B2C16" w14:textId="77777777" w:rsidTr="005967CC">
        <w:trPr>
          <w:jc w:val="center"/>
        </w:trPr>
        <w:tc>
          <w:tcPr>
            <w:tcW w:w="9360" w:type="dxa"/>
            <w:gridSpan w:val="2"/>
            <w:tcBorders>
              <w:top w:val="nil"/>
              <w:left w:val="nil"/>
              <w:bottom w:val="nil"/>
              <w:right w:val="nil"/>
            </w:tcBorders>
            <w:shd w:val="clear" w:color="auto" w:fill="auto"/>
            <w:vAlign w:val="center"/>
          </w:tcPr>
          <w:p w14:paraId="69569190" w14:textId="77777777" w:rsidR="008D0133" w:rsidRPr="00112AFE" w:rsidRDefault="008D0133">
            <w:pPr>
              <w:pStyle w:val="Body"/>
            </w:pPr>
          </w:p>
        </w:tc>
      </w:tr>
      <w:tr w:rsidR="008D0133" w14:paraId="3F6F0930" w14:textId="77777777" w:rsidTr="005967CC">
        <w:trPr>
          <w:jc w:val="center"/>
        </w:trPr>
        <w:tc>
          <w:tcPr>
            <w:tcW w:w="2663" w:type="dxa"/>
            <w:tcBorders>
              <w:top w:val="nil"/>
              <w:left w:val="nil"/>
              <w:bottom w:val="nil"/>
              <w:right w:val="nil"/>
            </w:tcBorders>
            <w:shd w:val="clear" w:color="auto" w:fill="auto"/>
            <w:vAlign w:val="center"/>
          </w:tcPr>
          <w:p w14:paraId="62771B9C" w14:textId="77777777" w:rsidR="008D0133" w:rsidRPr="00112AFE" w:rsidRDefault="008D0133">
            <w:pPr>
              <w:pStyle w:val="Body"/>
            </w:pPr>
            <w:r>
              <w:fldChar w:fldCharType="begin"/>
            </w:r>
            <w:r>
              <w:instrText xml:space="preserve"> MACROBUTTON  DoFieldClick ___ </w:instrText>
            </w:r>
            <w:r>
              <w:fldChar w:fldCharType="end"/>
            </w:r>
            <w:r w:rsidR="001A098E">
              <w:t xml:space="preserve">Ages 8 </w:t>
            </w:r>
            <w:r w:rsidR="007575FF">
              <w:t>-</w:t>
            </w:r>
            <w:r w:rsidR="001A098E">
              <w:t xml:space="preserve"> 11</w:t>
            </w:r>
          </w:p>
        </w:tc>
        <w:tc>
          <w:tcPr>
            <w:tcW w:w="6697" w:type="dxa"/>
            <w:tcBorders>
              <w:top w:val="nil"/>
              <w:left w:val="nil"/>
              <w:bottom w:val="nil"/>
              <w:right w:val="nil"/>
            </w:tcBorders>
            <w:shd w:val="clear" w:color="auto" w:fill="auto"/>
            <w:vAlign w:val="center"/>
          </w:tcPr>
          <w:p w14:paraId="0E6B24CA" w14:textId="77777777" w:rsidR="008D0133" w:rsidRDefault="004F6418">
            <w:pPr>
              <w:pStyle w:val="Body"/>
            </w:pPr>
            <w:r>
              <w:t xml:space="preserve">                                                              </w:t>
            </w:r>
          </w:p>
        </w:tc>
      </w:tr>
      <w:tr w:rsidR="008D0133" w14:paraId="1D1D01F7" w14:textId="77777777" w:rsidTr="005967CC">
        <w:trPr>
          <w:trHeight w:val="142"/>
          <w:jc w:val="center"/>
        </w:trPr>
        <w:tc>
          <w:tcPr>
            <w:tcW w:w="2663" w:type="dxa"/>
            <w:tcBorders>
              <w:top w:val="nil"/>
              <w:left w:val="nil"/>
              <w:bottom w:val="nil"/>
              <w:right w:val="nil"/>
            </w:tcBorders>
            <w:shd w:val="clear" w:color="auto" w:fill="auto"/>
            <w:vAlign w:val="center"/>
          </w:tcPr>
          <w:p w14:paraId="21C04BEF" w14:textId="77777777" w:rsidR="008D0133" w:rsidRPr="00112AFE" w:rsidRDefault="008D0133">
            <w:pPr>
              <w:pStyle w:val="Body"/>
            </w:pPr>
            <w:r>
              <w:fldChar w:fldCharType="begin"/>
            </w:r>
            <w:r>
              <w:instrText xml:space="preserve"> MACROBUTTON  DoFieldClick ___ </w:instrText>
            </w:r>
            <w:r>
              <w:fldChar w:fldCharType="end"/>
            </w:r>
            <w:r w:rsidR="007575FF">
              <w:t xml:space="preserve">Ages 12 - </w:t>
            </w:r>
            <w:r w:rsidR="001A098E">
              <w:t>15</w:t>
            </w:r>
          </w:p>
        </w:tc>
        <w:tc>
          <w:tcPr>
            <w:tcW w:w="6697" w:type="dxa"/>
            <w:tcBorders>
              <w:top w:val="nil"/>
              <w:left w:val="nil"/>
              <w:bottom w:val="nil"/>
              <w:right w:val="nil"/>
            </w:tcBorders>
            <w:shd w:val="clear" w:color="auto" w:fill="auto"/>
            <w:vAlign w:val="center"/>
          </w:tcPr>
          <w:p w14:paraId="692DCCF7" w14:textId="77777777" w:rsidR="008D0133" w:rsidRDefault="004F6418">
            <w:pPr>
              <w:pStyle w:val="Body"/>
            </w:pPr>
            <w:r>
              <w:t xml:space="preserve">                                                               </w:t>
            </w:r>
          </w:p>
        </w:tc>
      </w:tr>
    </w:tbl>
    <w:p w14:paraId="7CE11939" w14:textId="77777777" w:rsidR="008D0133" w:rsidRDefault="008D0133">
      <w:pPr>
        <w:pStyle w:val="Heading2"/>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0771423E" w14:textId="77777777" w:rsidTr="005967CC">
        <w:trPr>
          <w:jc w:val="center"/>
        </w:trPr>
        <w:tc>
          <w:tcPr>
            <w:tcW w:w="9360" w:type="dxa"/>
            <w:tcBorders>
              <w:top w:val="nil"/>
              <w:left w:val="nil"/>
              <w:bottom w:val="nil"/>
              <w:right w:val="nil"/>
            </w:tcBorders>
            <w:shd w:val="clear" w:color="auto" w:fill="F5F5DC"/>
            <w:vAlign w:val="center"/>
          </w:tcPr>
          <w:p w14:paraId="62919E42" w14:textId="77777777" w:rsidR="008D0133" w:rsidRPr="00112AFE" w:rsidRDefault="008D0133">
            <w:pPr>
              <w:pStyle w:val="Heading2"/>
            </w:pPr>
            <w:r>
              <w:t>Agreement and Signature</w:t>
            </w:r>
            <w:r w:rsidR="00CE53C8">
              <w:t xml:space="preserve"> of Parent</w:t>
            </w:r>
          </w:p>
        </w:tc>
      </w:tr>
      <w:tr w:rsidR="008D0133" w14:paraId="36D13324" w14:textId="77777777" w:rsidTr="005967CC">
        <w:trPr>
          <w:trHeight w:val="4473"/>
          <w:jc w:val="center"/>
        </w:trPr>
        <w:tc>
          <w:tcPr>
            <w:tcW w:w="9360" w:type="dxa"/>
            <w:tcBorders>
              <w:top w:val="nil"/>
              <w:left w:val="nil"/>
              <w:bottom w:val="nil"/>
              <w:right w:val="nil"/>
            </w:tcBorders>
            <w:shd w:val="clear" w:color="auto" w:fill="auto"/>
            <w:vAlign w:val="center"/>
          </w:tcPr>
          <w:p w14:paraId="1F06E618" w14:textId="77777777" w:rsidR="007575FF" w:rsidRPr="005967CC" w:rsidRDefault="008D0133" w:rsidP="005967CC">
            <w:pPr>
              <w:ind w:left="72"/>
              <w:jc w:val="both"/>
              <w:rPr>
                <w:rFonts w:ascii="Arial" w:hAnsi="Arial"/>
              </w:rPr>
            </w:pPr>
            <w:r w:rsidRPr="005967CC">
              <w:rPr>
                <w:rFonts w:ascii="Arial" w:hAnsi="Arial"/>
              </w:rPr>
              <w:t xml:space="preserve">By submitting this application, I affirm that the facts set forth in it are true and complete. I understand that if </w:t>
            </w:r>
            <w:r w:rsidR="007575FF" w:rsidRPr="005967CC">
              <w:rPr>
                <w:rFonts w:ascii="Arial" w:hAnsi="Arial"/>
              </w:rPr>
              <w:t>the child listed above is</w:t>
            </w:r>
            <w:r w:rsidRPr="005967CC">
              <w:rPr>
                <w:rFonts w:ascii="Arial" w:hAnsi="Arial"/>
              </w:rPr>
              <w:t xml:space="preserve"> accepted as a </w:t>
            </w:r>
            <w:r w:rsidR="001A098E" w:rsidRPr="005967CC">
              <w:rPr>
                <w:rFonts w:ascii="Arial" w:hAnsi="Arial"/>
              </w:rPr>
              <w:t>participant</w:t>
            </w:r>
            <w:r w:rsidRPr="005967CC">
              <w:rPr>
                <w:rFonts w:ascii="Arial" w:hAnsi="Arial"/>
              </w:rPr>
              <w:t xml:space="preserve">, any false statements, omissions, or other misrepresentations made by me on this application may result in </w:t>
            </w:r>
            <w:r w:rsidR="007575FF" w:rsidRPr="005967CC">
              <w:rPr>
                <w:rFonts w:ascii="Arial" w:hAnsi="Arial"/>
              </w:rPr>
              <w:t>his/her</w:t>
            </w:r>
            <w:r w:rsidRPr="005967CC">
              <w:rPr>
                <w:rFonts w:ascii="Arial" w:hAnsi="Arial"/>
              </w:rPr>
              <w:t xml:space="preserve"> immediate dismissal.</w:t>
            </w:r>
            <w:r w:rsidR="00CE53C8" w:rsidRPr="005967CC">
              <w:rPr>
                <w:rFonts w:ascii="Arial" w:hAnsi="Arial"/>
              </w:rPr>
              <w:t xml:space="preserve">  </w:t>
            </w:r>
          </w:p>
          <w:p w14:paraId="66B5E894" w14:textId="77777777" w:rsidR="007575FF" w:rsidRPr="005967CC" w:rsidRDefault="007575FF" w:rsidP="005967CC">
            <w:pPr>
              <w:ind w:left="72"/>
              <w:jc w:val="both"/>
              <w:rPr>
                <w:rFonts w:ascii="Arial" w:hAnsi="Arial"/>
              </w:rPr>
            </w:pPr>
          </w:p>
          <w:p w14:paraId="6BA86901" w14:textId="773794CF" w:rsidR="00E56882" w:rsidRPr="005967CC" w:rsidRDefault="00CE53C8" w:rsidP="005967CC">
            <w:pPr>
              <w:ind w:left="72"/>
              <w:jc w:val="both"/>
              <w:rPr>
                <w:rFonts w:ascii="Arial" w:hAnsi="Arial"/>
              </w:rPr>
            </w:pPr>
            <w:r w:rsidRPr="005967CC">
              <w:rPr>
                <w:rFonts w:ascii="Arial" w:hAnsi="Arial"/>
              </w:rPr>
              <w:t>Waiver of Liability: In consideration of accepting this entry.  I, the undersigned, intending to be legally bound, hereby for myself, my heirs, executors and administrators, waive and release any and all rights and claims for damages against the Madison Ribber</w:t>
            </w:r>
            <w:r w:rsidR="00542ACF">
              <w:rPr>
                <w:rFonts w:ascii="Arial" w:hAnsi="Arial"/>
              </w:rPr>
              <w:t>f</w:t>
            </w:r>
            <w:r w:rsidRPr="005967CC">
              <w:rPr>
                <w:rFonts w:ascii="Arial" w:hAnsi="Arial"/>
              </w:rPr>
              <w:t>est, and their agents, successors, and assignee, for any and all injuries suffered in this event.  Further, I hereby grant full permission to the Madison Ribber</w:t>
            </w:r>
            <w:r w:rsidR="00542ACF">
              <w:rPr>
                <w:rFonts w:ascii="Arial" w:hAnsi="Arial"/>
              </w:rPr>
              <w:t>f</w:t>
            </w:r>
            <w:r w:rsidRPr="005967CC">
              <w:rPr>
                <w:rFonts w:ascii="Arial" w:hAnsi="Arial"/>
              </w:rPr>
              <w:t>est and/or agents authorized by them, to use any photographs, videotapes, recordings and any other record of this event for any legitimate purpose.</w:t>
            </w:r>
          </w:p>
        </w:tc>
      </w:tr>
      <w:tr w:rsidR="00E56882" w14:paraId="2D79F63D" w14:textId="77777777" w:rsidTr="005967CC">
        <w:trPr>
          <w:jc w:val="center"/>
        </w:trPr>
        <w:tc>
          <w:tcPr>
            <w:tcW w:w="9360" w:type="dxa"/>
            <w:shd w:val="clear" w:color="auto" w:fill="auto"/>
            <w:vAlign w:val="center"/>
          </w:tcPr>
          <w:p w14:paraId="12A3B596" w14:textId="77777777" w:rsidR="00E56882" w:rsidRDefault="00E56882">
            <w:pPr>
              <w:pStyle w:val="Body"/>
            </w:pPr>
            <w:r>
              <w:t>Name of Guardian (printed)</w:t>
            </w:r>
          </w:p>
        </w:tc>
      </w:tr>
      <w:tr w:rsidR="00E56882" w14:paraId="52930A1D" w14:textId="77777777" w:rsidTr="005967CC">
        <w:trPr>
          <w:jc w:val="center"/>
        </w:trPr>
        <w:tc>
          <w:tcPr>
            <w:tcW w:w="9360" w:type="dxa"/>
            <w:shd w:val="clear" w:color="auto" w:fill="auto"/>
            <w:vAlign w:val="center"/>
          </w:tcPr>
          <w:p w14:paraId="3AE84539" w14:textId="77777777" w:rsidR="00E56882" w:rsidRDefault="00E56882">
            <w:pPr>
              <w:pStyle w:val="Body"/>
            </w:pPr>
            <w:r>
              <w:t>Signature                                                                                   Date</w:t>
            </w:r>
          </w:p>
          <w:p w14:paraId="7BB464FC" w14:textId="77777777" w:rsidR="00E56882" w:rsidRDefault="00E56882">
            <w:pPr>
              <w:pStyle w:val="Body"/>
            </w:pPr>
          </w:p>
        </w:tc>
      </w:tr>
      <w:tr w:rsidR="00E56882" w14:paraId="560E8A65" w14:textId="77777777" w:rsidTr="005967CC">
        <w:trPr>
          <w:jc w:val="center"/>
        </w:trPr>
        <w:tc>
          <w:tcPr>
            <w:tcW w:w="9360" w:type="dxa"/>
            <w:shd w:val="clear" w:color="auto" w:fill="auto"/>
            <w:vAlign w:val="center"/>
          </w:tcPr>
          <w:p w14:paraId="6DF7CA08" w14:textId="77777777" w:rsidR="00E56882" w:rsidRDefault="00E56882">
            <w:pPr>
              <w:pStyle w:val="Body"/>
            </w:pPr>
            <w:r>
              <w:t xml:space="preserve">Entrance fee </w:t>
            </w:r>
            <w:r w:rsidR="0071363C">
              <w:t xml:space="preserve">of $10 </w:t>
            </w:r>
            <w:r>
              <w:t xml:space="preserve">paid:                                       </w:t>
            </w:r>
            <w:r w:rsidR="0071363C">
              <w:t xml:space="preserve">                     </w:t>
            </w:r>
            <w:r>
              <w:t>Date</w:t>
            </w:r>
          </w:p>
        </w:tc>
      </w:tr>
    </w:tbl>
    <w:p w14:paraId="06E01757" w14:textId="77777777" w:rsidR="005967CC" w:rsidRPr="005967CC" w:rsidRDefault="005967CC" w:rsidP="005967CC"/>
    <w:sectPr w:rsidR="005967CC" w:rsidRPr="005967CC" w:rsidSect="00E56882">
      <w:pgSz w:w="12240" w:h="15840"/>
      <w:pgMar w:top="173" w:right="1008" w:bottom="18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3F"/>
    <w:rsid w:val="001A098E"/>
    <w:rsid w:val="003011A5"/>
    <w:rsid w:val="0032425A"/>
    <w:rsid w:val="003311B0"/>
    <w:rsid w:val="004536CA"/>
    <w:rsid w:val="00494B77"/>
    <w:rsid w:val="004F6418"/>
    <w:rsid w:val="00542ACF"/>
    <w:rsid w:val="005967CC"/>
    <w:rsid w:val="005A7E18"/>
    <w:rsid w:val="006734F4"/>
    <w:rsid w:val="006D55D2"/>
    <w:rsid w:val="0071363C"/>
    <w:rsid w:val="007575FF"/>
    <w:rsid w:val="007925A6"/>
    <w:rsid w:val="008114BE"/>
    <w:rsid w:val="008D0133"/>
    <w:rsid w:val="008E13D2"/>
    <w:rsid w:val="009223AA"/>
    <w:rsid w:val="00993B1C"/>
    <w:rsid w:val="00A92CF7"/>
    <w:rsid w:val="00CE53C8"/>
    <w:rsid w:val="00CE6741"/>
    <w:rsid w:val="00D92395"/>
    <w:rsid w:val="00DE3B3F"/>
    <w:rsid w:val="00E56882"/>
    <w:rsid w:val="00E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5304E"/>
  <w15:docId w15:val="{73F5D1FE-FD7A-489D-ACCB-ACF74CDE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7">
    <w:name w:val="heading 7"/>
    <w:basedOn w:val="Normal"/>
    <w:next w:val="Normal"/>
    <w:qFormat/>
    <w:rsid w:val="00CE53C8"/>
    <w:pPr>
      <w:spacing w:before="240" w:after="60"/>
      <w:outlineLvl w:val="6"/>
    </w:pPr>
  </w:style>
  <w:style w:type="paragraph" w:styleId="Heading8">
    <w:name w:val="heading 8"/>
    <w:basedOn w:val="Normal"/>
    <w:next w:val="Normal"/>
    <w:qFormat/>
    <w:rsid w:val="00CE53C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rsid w:val="00CE53C8"/>
    <w:rPr>
      <w:color w:val="0000FF"/>
      <w:u w:val="single"/>
    </w:rPr>
  </w:style>
  <w:style w:type="paragraph" w:styleId="BalloonText">
    <w:name w:val="Balloon Text"/>
    <w:basedOn w:val="Normal"/>
    <w:semiHidden/>
    <w:rsid w:val="00792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CC1\LOCALS~1\Temp\TCD62.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application.dot</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Madison RibberFest Kidz “Q” Application</vt:lpstr>
    </vt:vector>
  </TitlesOfParts>
  <Company>Microsoft Corporation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RibberFest Kidz “Q” Application</dc:title>
  <dc:creator>Preferred User</dc:creator>
  <cp:lastModifiedBy>Sarah</cp:lastModifiedBy>
  <cp:revision>4</cp:revision>
  <cp:lastPrinted>2021-06-29T14:09:00Z</cp:lastPrinted>
  <dcterms:created xsi:type="dcterms:W3CDTF">2022-06-09T15:57:00Z</dcterms:created>
  <dcterms:modified xsi:type="dcterms:W3CDTF">2022-06-09T16:54:00Z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